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830"/>
        <w:gridCol w:w="2403"/>
        <w:gridCol w:w="991"/>
        <w:gridCol w:w="989"/>
        <w:gridCol w:w="991"/>
        <w:gridCol w:w="284"/>
        <w:gridCol w:w="661"/>
        <w:gridCol w:w="567"/>
        <w:gridCol w:w="566"/>
      </w:tblGrid>
      <w:tr w:rsidR="009B43FA" w:rsidRPr="007F4610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297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>
            <w:pPr>
              <w:spacing w:after="0" w:line="150" w:lineRule="auto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color w:val="000000"/>
                <w:sz w:val="12"/>
                <w:szCs w:val="12"/>
              </w:rPr>
              <w:t>Додаток 1</w:t>
            </w:r>
          </w:p>
          <w:p w:rsidR="009B43FA" w:rsidRPr="007F4610" w:rsidRDefault="009B43FA">
            <w:pPr>
              <w:spacing w:after="0" w:line="150" w:lineRule="auto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9B43FA" w:rsidRPr="007F4610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9B43FA" w:rsidRPr="007F4610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</w:tr>
      <w:tr w:rsidR="009B43FA" w:rsidRPr="007F461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9B43FA" w:rsidRPr="007F461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9B43FA" w:rsidRPr="007F4610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9B43FA" w:rsidRPr="007F461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11085</w:t>
            </w:r>
          </w:p>
        </w:tc>
      </w:tr>
      <w:tr w:rsidR="009B43FA" w:rsidRPr="007F461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85.32</w:t>
            </w:r>
          </w:p>
        </w:tc>
      </w:tr>
      <w:tr w:rsidR="009B43FA" w:rsidRPr="007F4610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Періодичність:  проміжна</w:t>
            </w: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</w:tr>
      <w:tr w:rsidR="009B43FA" w:rsidRPr="007F4610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9B43FA" w:rsidRPr="007F4610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квітня 2020 року</w:t>
            </w:r>
          </w:p>
        </w:tc>
      </w:tr>
      <w:tr w:rsidR="009B43FA" w:rsidRPr="007F461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9B43FA" w:rsidRPr="007F4610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9B43FA" w:rsidRPr="007F4610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B43FA" w:rsidRPr="007F4610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467136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467136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699709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699709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232573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232573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184186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169995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651322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637131</w:t>
            </w:r>
          </w:p>
        </w:tc>
      </w:tr>
      <w:tr w:rsidR="009B43FA" w:rsidRPr="007F4610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1250"/>
        </w:trPr>
        <w:tc>
          <w:tcPr>
            <w:tcW w:w="2835" w:type="dxa"/>
          </w:tcPr>
          <w:p w:rsidR="009B43FA" w:rsidRPr="007F4610" w:rsidRDefault="009B43FA"/>
        </w:tc>
        <w:tc>
          <w:tcPr>
            <w:tcW w:w="2410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284" w:type="dxa"/>
          </w:tcPr>
          <w:p w:rsidR="009B43FA" w:rsidRPr="007F4610" w:rsidRDefault="009B43F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43FA" w:rsidRPr="007F4610" w:rsidRDefault="009B43FA">
            <w:r w:rsidRPr="007F4610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567" w:type="dxa"/>
          </w:tcPr>
          <w:p w:rsidR="009B43FA" w:rsidRPr="007F4610" w:rsidRDefault="009B43FA"/>
        </w:tc>
      </w:tr>
      <w:tr w:rsidR="009B43FA" w:rsidRPr="007F4610">
        <w:trPr>
          <w:trHeight w:hRule="exact" w:val="400"/>
        </w:trPr>
        <w:tc>
          <w:tcPr>
            <w:tcW w:w="2835" w:type="dxa"/>
          </w:tcPr>
          <w:p w:rsidR="009B43FA" w:rsidRPr="007F4610" w:rsidRDefault="009B43FA"/>
        </w:tc>
        <w:tc>
          <w:tcPr>
            <w:tcW w:w="2410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284" w:type="dxa"/>
          </w:tcPr>
          <w:p w:rsidR="009B43FA" w:rsidRPr="007F4610" w:rsidRDefault="009B43FA"/>
        </w:tc>
        <w:tc>
          <w:tcPr>
            <w:tcW w:w="567" w:type="dxa"/>
          </w:tcPr>
          <w:p w:rsidR="009B43FA" w:rsidRPr="007F4610" w:rsidRDefault="009B43FA"/>
        </w:tc>
        <w:tc>
          <w:tcPr>
            <w:tcW w:w="567" w:type="dxa"/>
          </w:tcPr>
          <w:p w:rsidR="009B43FA" w:rsidRPr="007F4610" w:rsidRDefault="009B43FA"/>
        </w:tc>
        <w:tc>
          <w:tcPr>
            <w:tcW w:w="567" w:type="dxa"/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50" w:lineRule="auto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202000000017264754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05" w:lineRule="auto"/>
              <w:rPr>
                <w:sz w:val="9"/>
                <w:szCs w:val="9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9B43FA" w:rsidRDefault="009B43FA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5468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154047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241347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90641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41838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90641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41838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250156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283185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901478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920316</w:t>
            </w:r>
          </w:p>
        </w:tc>
      </w:tr>
      <w:tr w:rsidR="009B43FA" w:rsidRPr="007F46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43FA" w:rsidRPr="007F4610" w:rsidRDefault="009B43FA"/>
        </w:tc>
      </w:tr>
      <w:tr w:rsidR="009B43FA" w:rsidRPr="007F4610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55" w:lineRule="auto"/>
              <w:jc w:val="center"/>
            </w:pPr>
            <w:r w:rsidRPr="007F4610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9B43FA" w:rsidRPr="007F4610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B43FA" w:rsidRPr="007F4610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695403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695403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4306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196301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220607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896010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920316</w:t>
            </w:r>
          </w:p>
        </w:tc>
      </w:tr>
      <w:tr w:rsidR="009B43FA" w:rsidRPr="007F4610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9B43FA" w:rsidRPr="007F4610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40" w:lineRule="auto"/>
              <w:rPr>
                <w:sz w:val="20"/>
                <w:szCs w:val="20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4402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5468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1250"/>
        </w:trPr>
        <w:tc>
          <w:tcPr>
            <w:tcW w:w="5245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198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43FA" w:rsidRPr="007F4610" w:rsidRDefault="009B43FA">
            <w:r w:rsidRPr="007F4610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9B43FA" w:rsidRPr="007F4610" w:rsidRDefault="009B43FA"/>
        </w:tc>
      </w:tr>
      <w:tr w:rsidR="009B43FA" w:rsidRPr="007F4610">
        <w:trPr>
          <w:trHeight w:hRule="exact" w:val="205"/>
        </w:trPr>
        <w:tc>
          <w:tcPr>
            <w:tcW w:w="5245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198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  <w:tc>
          <w:tcPr>
            <w:tcW w:w="113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50" w:lineRule="auto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202000000017264754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05" w:lineRule="auto"/>
              <w:rPr>
                <w:sz w:val="9"/>
                <w:szCs w:val="9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9B43FA" w:rsidRDefault="009B43FA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B43FA" w:rsidRPr="007F4610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901478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920316</w:t>
            </w:r>
          </w:p>
        </w:tc>
      </w:tr>
      <w:tr w:rsidR="009B43FA" w:rsidRPr="007F46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Станіслав ГВ</w:t>
            </w:r>
          </w:p>
        </w:tc>
      </w:tr>
      <w:tr w:rsidR="009B43FA" w:rsidRPr="007F4610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</w:tr>
      <w:tr w:rsidR="009B43FA" w:rsidRPr="007F4610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43FA" w:rsidRPr="007F4610" w:rsidRDefault="009B43FA">
            <w:pPr>
              <w:spacing w:after="0" w:line="210" w:lineRule="auto"/>
              <w:rPr>
                <w:sz w:val="18"/>
                <w:szCs w:val="18"/>
              </w:rPr>
            </w:pPr>
            <w:r w:rsidRPr="007F4610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Легка ОП</w:t>
            </w:r>
          </w:p>
        </w:tc>
      </w:tr>
      <w:tr w:rsidR="009B43FA" w:rsidRPr="007F4610">
        <w:trPr>
          <w:trHeight w:hRule="exact" w:val="694"/>
        </w:trPr>
        <w:tc>
          <w:tcPr>
            <w:tcW w:w="5245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198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  <w:tc>
          <w:tcPr>
            <w:tcW w:w="113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</w:tr>
      <w:tr w:rsidR="009B43FA" w:rsidRPr="007F4610">
        <w:trPr>
          <w:trHeight w:hRule="exact" w:val="1111"/>
        </w:trPr>
        <w:tc>
          <w:tcPr>
            <w:tcW w:w="5245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198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43FA" w:rsidRPr="007F4610" w:rsidRDefault="009B43FA">
            <w:r w:rsidRPr="007F4610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9B43FA" w:rsidRPr="007F4610" w:rsidRDefault="009B43FA"/>
        </w:tc>
      </w:tr>
      <w:tr w:rsidR="009B43FA" w:rsidRPr="007F4610">
        <w:trPr>
          <w:trHeight w:hRule="exact" w:val="10979"/>
        </w:trPr>
        <w:tc>
          <w:tcPr>
            <w:tcW w:w="5245" w:type="dxa"/>
          </w:tcPr>
          <w:p w:rsidR="009B43FA" w:rsidRPr="007F4610" w:rsidRDefault="009B43FA"/>
        </w:tc>
        <w:tc>
          <w:tcPr>
            <w:tcW w:w="992" w:type="dxa"/>
          </w:tcPr>
          <w:p w:rsidR="009B43FA" w:rsidRPr="007F4610" w:rsidRDefault="009B43FA"/>
        </w:tc>
        <w:tc>
          <w:tcPr>
            <w:tcW w:w="198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  <w:tc>
          <w:tcPr>
            <w:tcW w:w="1134" w:type="dxa"/>
          </w:tcPr>
          <w:p w:rsidR="009B43FA" w:rsidRPr="007F4610" w:rsidRDefault="009B43FA"/>
        </w:tc>
        <w:tc>
          <w:tcPr>
            <w:tcW w:w="425" w:type="dxa"/>
          </w:tcPr>
          <w:p w:rsidR="009B43FA" w:rsidRPr="007F4610" w:rsidRDefault="009B43FA"/>
        </w:tc>
      </w:tr>
      <w:tr w:rsidR="009B43FA" w:rsidRPr="007F4610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50" w:lineRule="auto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202000000017264754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05" w:lineRule="auto"/>
              <w:rPr>
                <w:sz w:val="9"/>
                <w:szCs w:val="9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43FA" w:rsidRPr="007F4610" w:rsidRDefault="009B43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F4610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9B43FA" w:rsidRDefault="009B43FA"/>
    <w:sectPr w:rsidR="009B43FA" w:rsidSect="006024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6024D5"/>
    <w:rsid w:val="007B6E7A"/>
    <w:rsid w:val="007F4610"/>
    <w:rsid w:val="009B43FA"/>
    <w:rsid w:val="00AA69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D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2531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subject/>
  <dc:creator>FastReport.NET</dc:creator>
  <cp:keywords/>
  <dc:description/>
  <cp:lastModifiedBy>Ольга</cp:lastModifiedBy>
  <cp:revision>2</cp:revision>
  <dcterms:created xsi:type="dcterms:W3CDTF">2020-04-14T09:00:00Z</dcterms:created>
  <dcterms:modified xsi:type="dcterms:W3CDTF">2020-04-14T09:00:00Z</dcterms:modified>
</cp:coreProperties>
</file>